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  <w:t xml:space="preserve">Food and Growing Miscellany and Markets News 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  <w:t>Food and Growing - Julie Gibson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* Apple press attendance at markets and BIG going/gone well. Thanks go to those who volunteered. Anne can tell us how well it was used end of Sept NK market, Culbokie was quiet (£5 donations), at BIG it seemed to be kept busy (£50 donations).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* We haven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 had a F&amp;G meeting for a year (I think !) so aiming to have one in November to 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>‘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catch up’ …and sort out what we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ll be doing re seed potato sales next spring.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Additional notes for your AGM report, Julian.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* Successful seed potato 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>‘</w:t>
      </w:r>
      <w:r>
        <w:rPr>
          <w:rFonts w:ascii="Arial" w:hAnsi="Arial"/>
          <w:color w:val="222222"/>
          <w:sz w:val="20"/>
          <w:szCs w:val="20"/>
          <w:shd w:val="clear" w:color="auto" w:fill="FFFFFF"/>
          <w:lang w:val="nl-NL"/>
        </w:rPr>
        <w:t>event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 xml:space="preserve"> 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in March, once again (because of Covid risks in a large group) this took the form of a network of 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>‘</w:t>
      </w:r>
      <w:r>
        <w:rPr>
          <w:rFonts w:ascii="Arial" w:hAnsi="Arial"/>
          <w:color w:val="222222"/>
          <w:sz w:val="20"/>
          <w:szCs w:val="20"/>
          <w:shd w:val="clear" w:color="auto" w:fill="FFFFFF"/>
          <w:lang w:val="it-IT"/>
        </w:rPr>
        <w:t>tattie hosts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 xml:space="preserve">’ 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spread across the Black Isle and Inverness. And through sales at local outdoor markets in March. Thanks to all in the 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>‘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team</w:t>
      </w:r>
      <w:r>
        <w:rPr>
          <w:rFonts w:ascii="Arial" w:hAnsi="Arial"/>
          <w:color w:val="222222"/>
          <w:sz w:val="20"/>
          <w:szCs w:val="20"/>
          <w:shd w:val="clear" w:color="auto" w:fill="FFFFFF"/>
          <w:rtl/>
        </w:rPr>
        <w:t xml:space="preserve">’ 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who helped make the whole event work so well.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* We tried to restart Grow North workshops in the Spring but there was a limited sign up. Only 1 workshop took place. Then illness prevented any workshops being planned for autumn.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63DD6" w:rsidRPr="009B406C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</w:t>
      </w:r>
      <w:r w:rsidRPr="009B40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pple pressing and North Kessock market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Anne Thomas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The apple pressing in North Kessock was slow to start with but picked up. I took a box of apples to get started on but we ran out, so I went back home to get some more and just after we started two people turned up with quite large volumes. The refreshments were being done by the cubs/ brownies, and the children really enjoyed helping with adult supervision as did children of one of the people who brought apples. Our new volunteer was enthusiastic. We had £13.15 in donations. I'm wondering if I can donate the van hire in lieu of donation for using it as I needed to do this due to having no tow bar. It was rather more of a hassle getting things loaded and secure than the trailer as the trailer is now very tight and everything has its place, but is an option. 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63DD6" w:rsidRPr="009B406C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B406C">
        <w:rPr>
          <w:rFonts w:ascii="Arial" w:hAnsi="Arial"/>
          <w:bCs/>
          <w:color w:val="222222"/>
          <w:sz w:val="20"/>
          <w:szCs w:val="20"/>
          <w:shd w:val="clear" w:color="auto" w:fill="FFFFFF"/>
          <w:lang w:val="de-DE"/>
        </w:rPr>
        <w:t>NK Market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The new hall committee is being much stricter about payment than the previous one and want payment within 7 days of an event. There was a problem with the payment system when they started which didn't help and they were also concerned about insurance for outside stalls just when we had reached a compromise and brought the two markets together again. They also thought having anyone from NKTOP involved could be regarded as sub-letting which they've specifically ruled out.  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NKTOP have organised a large open air Christmas Market on the afternoon of the November market. 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Sylvie has had some difficult negotiation to do and finding N Kessock community politics and grumpiness a challenge. We have tried to organise a meeting with Hall Committee reps, Sylvie, Martin and I but failed. She is going to be away for 3 weeks from Monday as they haven't been able to travel to France due to the dog being ill but it has recently died. I could therefore do with some more help with the market. 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63DD6" w:rsidRPr="009B406C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B40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Pasteuriser - Martin Sherring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I can add some info about the</w:t>
      </w:r>
      <w:r w:rsidRPr="00350BC2">
        <w:rPr>
          <w:rFonts w:ascii="Arial" w:hAnsi="Arial"/>
          <w:b/>
          <w:color w:val="222222"/>
          <w:sz w:val="20"/>
          <w:szCs w:val="20"/>
          <w:shd w:val="clear" w:color="auto" w:fill="FFFFFF"/>
        </w:rPr>
        <w:t xml:space="preserve"> pasteuriser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. It's been used by 5 people so far this year, one of them twice. Three of those joined TBI to get free use of the pasteuriser. 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</w:p>
    <w:p w:rsidR="00063DD6" w:rsidRPr="00350BC2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Various - Sheila Currie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Cromarty Market becoming more stable.  Lauren being proactive re stalls and marketing.  Don't know about income/outgoings, but have reassured her that profit is not main goal. Numbers of punters rising again. Ongoing non-helpfulness (rather than unhelpful) from one member of Vic Hall Cttee, but improving.  Some concerns re insurance for priced catering being a massive cost/issue for us - possible way round to offer teas/coffees for free but ask for donations?  Apple Press here tomorrow, hope all goes well.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As I will not be a trustee, I had assumed I would stop being one of the Newsletter editors.  But that MAY be feasible.  I will decide in due course, but will ask for a replacement in the next newsletter anyway.   I have been trying to work out how to configure Mailchimp emails to work properly on mobile phones, but the Mailchimp help makes no sense to me.  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I have been thinking, with my Cromarty Development Trust hat on, about a Community Cider Venture, which wouldn't be a TBI thing, but would align well.  So many apples going to waste!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Also with CDT, we are looking into EV chargepoints.</w:t>
      </w:r>
    </w:p>
    <w:p w:rsidR="00063DD6" w:rsidRDefault="00063D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sectPr w:rsidR="00063DD6" w:rsidSect="004E77B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D6" w:rsidRDefault="00063DD6" w:rsidP="004E7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63DD6" w:rsidRDefault="00063DD6" w:rsidP="004E7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D6" w:rsidRDefault="00063D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D6" w:rsidRDefault="00063DD6" w:rsidP="004E7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63DD6" w:rsidRDefault="00063DD6" w:rsidP="004E7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D6" w:rsidRDefault="00063D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7B1"/>
    <w:rsid w:val="00042EAD"/>
    <w:rsid w:val="00063DD6"/>
    <w:rsid w:val="00350BC2"/>
    <w:rsid w:val="004E77B1"/>
    <w:rsid w:val="007B7D89"/>
    <w:rsid w:val="008470B1"/>
    <w:rsid w:val="00894452"/>
    <w:rsid w:val="009B406C"/>
    <w:rsid w:val="00B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77B1"/>
    <w:rPr>
      <w:rFonts w:cs="Times New Roman"/>
      <w:u w:val="single"/>
    </w:rPr>
  </w:style>
  <w:style w:type="paragraph" w:customStyle="1" w:styleId="Default">
    <w:name w:val="Default"/>
    <w:uiPriority w:val="99"/>
    <w:rsid w:val="004E77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626</Words>
  <Characters>3573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2022-10-24T14:33:00Z</dcterms:created>
  <dcterms:modified xsi:type="dcterms:W3CDTF">2022-11-21T21:08:00Z</dcterms:modified>
</cp:coreProperties>
</file>